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70D7" w14:textId="06BF6F58"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Position Title: </w:t>
      </w:r>
      <w:r w:rsidR="007420FA" w:rsidRPr="0005442D">
        <w:rPr>
          <w:rFonts w:ascii="Times New Roman" w:eastAsia="Times New Roman" w:hAnsi="Times New Roman" w:cs="Times New Roman"/>
          <w:color w:val="222222"/>
        </w:rPr>
        <w:t xml:space="preserve"> </w:t>
      </w:r>
      <w:r w:rsidR="00A45D7D" w:rsidRPr="00A45D7D">
        <w:rPr>
          <w:rFonts w:ascii="Times New Roman" w:eastAsia="Times New Roman" w:hAnsi="Times New Roman" w:cs="Times New Roman"/>
          <w:color w:val="222222"/>
        </w:rPr>
        <w:t>Computer Hardware Engineer</w:t>
      </w:r>
    </w:p>
    <w:p w14:paraId="7D73BB46" w14:textId="61A58F7A"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Location: </w:t>
      </w:r>
      <w:r w:rsidR="00A45D7D">
        <w:rPr>
          <w:rFonts w:ascii="Times New Roman" w:eastAsia="Times New Roman" w:hAnsi="Times New Roman" w:cs="Times New Roman"/>
          <w:color w:val="222222"/>
        </w:rPr>
        <w:t>MacDill AFB in Tampa, FL</w:t>
      </w:r>
    </w:p>
    <w:p w14:paraId="5BE45E18" w14:textId="77777777"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Clearance Requirement: </w:t>
      </w:r>
      <w:r w:rsidRPr="0005442D">
        <w:rPr>
          <w:rFonts w:ascii="Times New Roman" w:eastAsia="Times New Roman" w:hAnsi="Times New Roman" w:cs="Times New Roman"/>
          <w:color w:val="222222"/>
          <w:highlight w:val="white"/>
        </w:rPr>
        <w:t>TS/SCI Security Clearance</w:t>
      </w:r>
    </w:p>
    <w:p w14:paraId="62FAADB0" w14:textId="77777777" w:rsidR="00534AAF" w:rsidRPr="0005442D" w:rsidRDefault="00534AAF" w:rsidP="001D26DB">
      <w:pPr>
        <w:jc w:val="both"/>
        <w:rPr>
          <w:rFonts w:ascii="Times New Roman" w:eastAsia="Times New Roman" w:hAnsi="Times New Roman" w:cs="Times New Roman"/>
          <w:b/>
        </w:rPr>
      </w:pPr>
    </w:p>
    <w:p w14:paraId="45E61327" w14:textId="77777777" w:rsidR="00534AAF" w:rsidRPr="0005442D" w:rsidRDefault="00D0073E" w:rsidP="001D26DB">
      <w:pPr>
        <w:jc w:val="both"/>
        <w:rPr>
          <w:rFonts w:ascii="Times New Roman" w:eastAsia="Times New Roman" w:hAnsi="Times New Roman" w:cs="Times New Roman"/>
          <w:b/>
        </w:rPr>
      </w:pPr>
      <w:r w:rsidRPr="0005442D">
        <w:rPr>
          <w:rFonts w:ascii="Times New Roman" w:eastAsia="Times New Roman" w:hAnsi="Times New Roman" w:cs="Times New Roman"/>
          <w:b/>
        </w:rPr>
        <w:t xml:space="preserve">Status: FOR IMMEDIATE HIRE </w:t>
      </w:r>
    </w:p>
    <w:p w14:paraId="26798D52" w14:textId="77777777" w:rsidR="00534AAF" w:rsidRPr="0005442D" w:rsidRDefault="00534AAF" w:rsidP="001D26DB">
      <w:pPr>
        <w:jc w:val="both"/>
        <w:rPr>
          <w:rFonts w:ascii="Times New Roman" w:hAnsi="Times New Roman" w:cs="Times New Roman"/>
        </w:rPr>
      </w:pPr>
    </w:p>
    <w:p w14:paraId="2EFECE91" w14:textId="77777777" w:rsidR="00A45D7D" w:rsidRPr="00A45D7D" w:rsidRDefault="00D0073E" w:rsidP="00A45D7D">
      <w:pPr>
        <w:rPr>
          <w:rFonts w:ascii="Times New Roman" w:hAnsi="Times New Roman" w:cs="Times New Roman"/>
        </w:rPr>
      </w:pPr>
      <w:r w:rsidRPr="0005442D">
        <w:rPr>
          <w:rFonts w:ascii="Times New Roman" w:hAnsi="Times New Roman" w:cs="Times New Roman"/>
        </w:rPr>
        <w:t>SE2S is seeking</w:t>
      </w:r>
      <w:r w:rsidR="007420FA" w:rsidRPr="0005442D">
        <w:rPr>
          <w:rFonts w:ascii="Times New Roman" w:hAnsi="Times New Roman" w:cs="Times New Roman"/>
        </w:rPr>
        <w:t xml:space="preserve"> </w:t>
      </w:r>
      <w:r w:rsidR="00A45D7D">
        <w:rPr>
          <w:rFonts w:ascii="Times New Roman" w:hAnsi="Times New Roman" w:cs="Times New Roman"/>
        </w:rPr>
        <w:t xml:space="preserve">a </w:t>
      </w:r>
      <w:r w:rsidR="00A45D7D" w:rsidRPr="00A45D7D">
        <w:rPr>
          <w:rFonts w:ascii="Times New Roman" w:hAnsi="Times New Roman" w:cs="Times New Roman"/>
        </w:rPr>
        <w:t xml:space="preserve">computer hardware engineer to combine technical skills with big picture thinking to make an impact in the U.S. Central Command J2 directorate.   Understands customer’s environment and how to develop the right systems for their mission.  Ability to translate real-world needs into technical specifications to become an integral part of delivering a customer focused engineering solution.  As an engineer on our team, you will be responsible for maintaining mission essential systems while providing direct support to end users in an operational environment to administer, develop, test, and demonstrate remote Cloud based applications via Helm Charts.  Technical expertise is vital to evaluate and modernize client cloud systems and applications.  </w:t>
      </w:r>
    </w:p>
    <w:p w14:paraId="202F4793" w14:textId="004769EB" w:rsidR="001D26DB" w:rsidRPr="0005442D" w:rsidRDefault="001D26DB" w:rsidP="00A45D7D">
      <w:pPr>
        <w:tabs>
          <w:tab w:val="left" w:pos="360"/>
        </w:tabs>
        <w:jc w:val="both"/>
        <w:rPr>
          <w:rFonts w:ascii="Times New Roman" w:eastAsia="Times New Roman" w:hAnsi="Times New Roman" w:cs="Times New Roman"/>
          <w:color w:val="000000"/>
          <w:shd w:val="clear" w:color="auto" w:fill="FFFFFF"/>
        </w:rPr>
      </w:pPr>
    </w:p>
    <w:p w14:paraId="50D9A280" w14:textId="77777777" w:rsidR="007420FA" w:rsidRPr="0005442D" w:rsidRDefault="007420FA" w:rsidP="001D26DB">
      <w:pPr>
        <w:jc w:val="both"/>
        <w:rPr>
          <w:rFonts w:ascii="Times New Roman" w:hAnsi="Times New Roman" w:cs="Times New Roman"/>
        </w:rPr>
      </w:pPr>
    </w:p>
    <w:p w14:paraId="483BE902" w14:textId="77777777" w:rsidR="001D26DB" w:rsidRPr="0005442D" w:rsidRDefault="0005442D" w:rsidP="001D26DB">
      <w:pPr>
        <w:jc w:val="both"/>
        <w:rPr>
          <w:rFonts w:ascii="Times New Roman" w:hAnsi="Times New Roman" w:cs="Times New Roman"/>
          <w:b/>
          <w:bCs/>
        </w:rPr>
      </w:pPr>
      <w:r w:rsidRPr="0005442D">
        <w:rPr>
          <w:rFonts w:ascii="Times New Roman" w:hAnsi="Times New Roman" w:cs="Times New Roman"/>
          <w:b/>
          <w:bCs/>
        </w:rPr>
        <w:t>Job responsibilities include</w:t>
      </w:r>
      <w:r w:rsidR="007420FA" w:rsidRPr="0005442D">
        <w:rPr>
          <w:rFonts w:ascii="Times New Roman" w:hAnsi="Times New Roman" w:cs="Times New Roman"/>
          <w:b/>
          <w:bCs/>
        </w:rPr>
        <w:t xml:space="preserve">: </w:t>
      </w:r>
    </w:p>
    <w:p w14:paraId="0F279B4C" w14:textId="651D1D11" w:rsidR="00A64412" w:rsidRDefault="00A45D7D"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 xml:space="preserve">2+ years of experience with AWS Cloud server techniques including templates, kick starting, and configuration management </w:t>
      </w:r>
      <w:r w:rsidR="00A64412" w:rsidRPr="00A64412">
        <w:rPr>
          <w:rFonts w:ascii="Times New Roman" w:hAnsi="Times New Roman" w:cs="Times New Roman"/>
        </w:rPr>
        <w:t>systems.</w:t>
      </w:r>
    </w:p>
    <w:p w14:paraId="61B130B9" w14:textId="77777777" w:rsidR="00A64412" w:rsidRDefault="00A45D7D"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2+ years of experience with System Administration with Windows, IIS, and Linux maintenance of remote servers.</w:t>
      </w:r>
    </w:p>
    <w:p w14:paraId="42B37B3D" w14:textId="28F104BF" w:rsidR="00A64412" w:rsidRDefault="00A45D7D"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2+ years of experience with SQL Server database management, including Oracle, MySQL, or PostgreSQL</w:t>
      </w:r>
      <w:r w:rsidR="00A64412">
        <w:rPr>
          <w:rFonts w:ascii="Times New Roman" w:hAnsi="Times New Roman" w:cs="Times New Roman"/>
        </w:rPr>
        <w:t>.</w:t>
      </w:r>
    </w:p>
    <w:p w14:paraId="2CD350BA" w14:textId="307FF694" w:rsidR="00A64412" w:rsidRDefault="00A45D7D"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2+ years of experience working with security concepts, including firewalls, encryption, identity management, and hardening</w:t>
      </w:r>
      <w:r w:rsidR="00A64412">
        <w:rPr>
          <w:rFonts w:ascii="Times New Roman" w:hAnsi="Times New Roman" w:cs="Times New Roman"/>
        </w:rPr>
        <w:t>.</w:t>
      </w:r>
    </w:p>
    <w:p w14:paraId="0E33E88E" w14:textId="44D70B7F" w:rsidR="00A64412" w:rsidRDefault="00A45D7D"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 xml:space="preserve">Experience interacting and collaborating with warfighters on a daily </w:t>
      </w:r>
      <w:r w:rsidR="00A64412" w:rsidRPr="00A64412">
        <w:rPr>
          <w:rFonts w:ascii="Times New Roman" w:hAnsi="Times New Roman" w:cs="Times New Roman"/>
        </w:rPr>
        <w:t>basi</w:t>
      </w:r>
      <w:r w:rsidR="00A64412">
        <w:rPr>
          <w:rFonts w:ascii="Times New Roman" w:hAnsi="Times New Roman" w:cs="Times New Roman"/>
        </w:rPr>
        <w:t>s.</w:t>
      </w:r>
    </w:p>
    <w:p w14:paraId="7C4FBA07" w14:textId="08E0F343" w:rsidR="00A64412" w:rsidRDefault="00A45D7D"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Experience with databases or an IT related field</w:t>
      </w:r>
      <w:r w:rsidR="00A64412">
        <w:rPr>
          <w:rFonts w:ascii="Times New Roman" w:hAnsi="Times New Roman" w:cs="Times New Roman"/>
        </w:rPr>
        <w:t>.</w:t>
      </w:r>
    </w:p>
    <w:p w14:paraId="29600574" w14:textId="38E108F0" w:rsidR="00A64412" w:rsidRDefault="00A45D7D"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Experience with collaboration, open communication and reaching across functional borders</w:t>
      </w:r>
      <w:r w:rsidR="00A64412">
        <w:rPr>
          <w:rFonts w:ascii="Times New Roman" w:hAnsi="Times New Roman" w:cs="Times New Roman"/>
        </w:rPr>
        <w:t>.</w:t>
      </w:r>
    </w:p>
    <w:p w14:paraId="04AB3780" w14:textId="7D1F61F4" w:rsidR="00A64412" w:rsidRDefault="00A45D7D"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Ability to collect customer requirements and train users</w:t>
      </w:r>
      <w:r w:rsidR="00A64412">
        <w:rPr>
          <w:rFonts w:ascii="Times New Roman" w:hAnsi="Times New Roman" w:cs="Times New Roman"/>
        </w:rPr>
        <w:t>.</w:t>
      </w:r>
    </w:p>
    <w:p w14:paraId="03415CF1" w14:textId="2C20B07C" w:rsidR="00A64412" w:rsidRDefault="00A64412"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A</w:t>
      </w:r>
      <w:r w:rsidR="00A45D7D" w:rsidRPr="00A64412">
        <w:rPr>
          <w:rFonts w:ascii="Times New Roman" w:hAnsi="Times New Roman" w:cs="Times New Roman"/>
        </w:rPr>
        <w:t>bility to display a willingness to work occasional long hour days and weekends when necessary</w:t>
      </w:r>
      <w:r>
        <w:rPr>
          <w:rFonts w:ascii="Times New Roman" w:hAnsi="Times New Roman" w:cs="Times New Roman"/>
        </w:rPr>
        <w:t>.</w:t>
      </w:r>
    </w:p>
    <w:p w14:paraId="15050AFA" w14:textId="37FDD6D6" w:rsidR="00A45D7D" w:rsidRPr="00A64412" w:rsidRDefault="00A45D7D" w:rsidP="00A45D7D">
      <w:pPr>
        <w:pStyle w:val="ListParagraph"/>
        <w:numPr>
          <w:ilvl w:val="0"/>
          <w:numId w:val="12"/>
        </w:numPr>
        <w:jc w:val="both"/>
        <w:rPr>
          <w:rFonts w:ascii="Times New Roman" w:hAnsi="Times New Roman" w:cs="Times New Roman"/>
        </w:rPr>
      </w:pPr>
      <w:r w:rsidRPr="00A64412">
        <w:rPr>
          <w:rFonts w:ascii="Times New Roman" w:hAnsi="Times New Roman" w:cs="Times New Roman"/>
        </w:rPr>
        <w:t>Ability to learn new technologies to share and build knowledge with the teams</w:t>
      </w:r>
      <w:r w:rsidR="00A64412">
        <w:rPr>
          <w:rFonts w:ascii="Times New Roman" w:hAnsi="Times New Roman" w:cs="Times New Roman"/>
        </w:rPr>
        <w:t>.</w:t>
      </w:r>
    </w:p>
    <w:p w14:paraId="75A57BEB" w14:textId="77777777" w:rsidR="00A45D7D" w:rsidRPr="0005442D" w:rsidRDefault="00A45D7D" w:rsidP="00A45D7D">
      <w:pPr>
        <w:jc w:val="both"/>
        <w:rPr>
          <w:rFonts w:ascii="Times New Roman" w:hAnsi="Times New Roman" w:cs="Times New Roman"/>
        </w:rPr>
      </w:pPr>
    </w:p>
    <w:p w14:paraId="2B574E74" w14:textId="77777777" w:rsidR="0005442D" w:rsidRPr="0005442D" w:rsidRDefault="0005442D" w:rsidP="001D26DB">
      <w:pPr>
        <w:jc w:val="both"/>
        <w:rPr>
          <w:rFonts w:ascii="Times New Roman" w:hAnsi="Times New Roman" w:cs="Times New Roman"/>
          <w:b/>
          <w:bCs/>
        </w:rPr>
      </w:pPr>
    </w:p>
    <w:p w14:paraId="4F698158" w14:textId="77777777" w:rsidR="007420FA" w:rsidRPr="0005442D" w:rsidRDefault="007420FA" w:rsidP="001D26DB">
      <w:pPr>
        <w:jc w:val="both"/>
        <w:rPr>
          <w:rFonts w:ascii="Times New Roman" w:hAnsi="Times New Roman" w:cs="Times New Roman"/>
          <w:b/>
          <w:bCs/>
        </w:rPr>
      </w:pPr>
      <w:r w:rsidRPr="0005442D">
        <w:rPr>
          <w:rFonts w:ascii="Times New Roman" w:hAnsi="Times New Roman" w:cs="Times New Roman"/>
          <w:b/>
          <w:bCs/>
        </w:rPr>
        <w:t>Education/Experience requirements:</w:t>
      </w:r>
    </w:p>
    <w:p w14:paraId="6792E4C4" w14:textId="77777777" w:rsidR="00A64412" w:rsidRPr="00A64412" w:rsidRDefault="007420FA" w:rsidP="00A64412">
      <w:pPr>
        <w:pStyle w:val="ListParagraph"/>
        <w:numPr>
          <w:ilvl w:val="0"/>
          <w:numId w:val="9"/>
        </w:numPr>
        <w:jc w:val="both"/>
        <w:rPr>
          <w:rFonts w:ascii="Times New Roman" w:eastAsia="Times New Roman" w:hAnsi="Times New Roman" w:cs="Times New Roman"/>
        </w:rPr>
      </w:pPr>
      <w:r w:rsidRPr="0005442D">
        <w:rPr>
          <w:rFonts w:ascii="Times New Roman" w:hAnsi="Times New Roman" w:cs="Times New Roman"/>
        </w:rPr>
        <w:t xml:space="preserve">Bachelor’s Degree in </w:t>
      </w:r>
      <w:r w:rsidR="00A64412">
        <w:rPr>
          <w:rFonts w:ascii="Times New Roman" w:eastAsia="Times New Roman" w:hAnsi="Times New Roman" w:cs="Times New Roman"/>
          <w:color w:val="000000"/>
          <w:shd w:val="clear" w:color="auto" w:fill="FFFFFF"/>
        </w:rPr>
        <w:t>Computer Science or equivalent years’ experience.</w:t>
      </w:r>
    </w:p>
    <w:p w14:paraId="0BF9D9DB" w14:textId="72B866EB" w:rsidR="00A64412" w:rsidRPr="00A64412" w:rsidRDefault="007420FA" w:rsidP="00A45D7D">
      <w:pPr>
        <w:pStyle w:val="ListParagraph"/>
        <w:numPr>
          <w:ilvl w:val="0"/>
          <w:numId w:val="9"/>
        </w:numPr>
        <w:jc w:val="both"/>
        <w:rPr>
          <w:rFonts w:ascii="Times New Roman" w:eastAsia="Times New Roman" w:hAnsi="Times New Roman" w:cs="Times New Roman"/>
        </w:rPr>
      </w:pPr>
      <w:r w:rsidRPr="00A64412">
        <w:rPr>
          <w:rFonts w:ascii="Times New Roman" w:hAnsi="Times New Roman" w:cs="Times New Roman"/>
        </w:rPr>
        <w:t>TS/SCI Security Clearance</w:t>
      </w:r>
      <w:r w:rsidR="00A64412">
        <w:rPr>
          <w:rFonts w:ascii="Times New Roman" w:hAnsi="Times New Roman" w:cs="Times New Roman"/>
        </w:rPr>
        <w:t>.</w:t>
      </w:r>
    </w:p>
    <w:p w14:paraId="23DC4D33" w14:textId="7A07030A" w:rsidR="00A45D7D" w:rsidRPr="00A64412" w:rsidRDefault="00A45D7D" w:rsidP="00A45D7D">
      <w:pPr>
        <w:pStyle w:val="ListParagraph"/>
        <w:numPr>
          <w:ilvl w:val="0"/>
          <w:numId w:val="9"/>
        </w:numPr>
        <w:jc w:val="both"/>
        <w:rPr>
          <w:rFonts w:ascii="Times New Roman" w:eastAsia="Times New Roman" w:hAnsi="Times New Roman" w:cs="Times New Roman"/>
        </w:rPr>
      </w:pPr>
      <w:r w:rsidRPr="00A64412">
        <w:rPr>
          <w:rFonts w:ascii="Times New Roman" w:hAnsi="Times New Roman" w:cs="Times New Roman"/>
          <w:color w:val="222222"/>
        </w:rPr>
        <w:t xml:space="preserve">Ability to obtain a Security+ certification within 30 days of start </w:t>
      </w:r>
      <w:r w:rsidR="00A64412" w:rsidRPr="00A64412">
        <w:rPr>
          <w:rFonts w:ascii="Times New Roman" w:hAnsi="Times New Roman" w:cs="Times New Roman"/>
          <w:color w:val="222222"/>
        </w:rPr>
        <w:t>date.</w:t>
      </w:r>
    </w:p>
    <w:p w14:paraId="74A5B5B2" w14:textId="77777777" w:rsidR="00534AAF" w:rsidRPr="0005442D" w:rsidRDefault="00534AAF" w:rsidP="001D26DB">
      <w:pPr>
        <w:jc w:val="both"/>
        <w:rPr>
          <w:rFonts w:ascii="Times New Roman" w:hAnsi="Times New Roman" w:cs="Times New Roman"/>
        </w:rPr>
      </w:pPr>
    </w:p>
    <w:p w14:paraId="14386926" w14:textId="77777777" w:rsidR="00534AAF" w:rsidRPr="001D26DB" w:rsidRDefault="00D0073E" w:rsidP="001D26DB">
      <w:pPr>
        <w:jc w:val="both"/>
        <w:rPr>
          <w:rFonts w:ascii="Times New Roman" w:hAnsi="Times New Roman" w:cs="Times New Roman"/>
          <w:sz w:val="22"/>
          <w:szCs w:val="22"/>
        </w:rPr>
      </w:pPr>
      <w:r w:rsidRPr="0005442D">
        <w:rPr>
          <w:rFonts w:ascii="Times New Roman" w:hAnsi="Times New Roman" w:cs="Times New Roman"/>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r w:rsidRPr="0005442D">
        <w:rPr>
          <w:rFonts w:ascii="Times New Roman" w:hAnsi="Times New Roman" w:cs="Times New Roman"/>
          <w:color w:val="005EBC"/>
        </w:rPr>
        <w:t>rmarshlack@stratsupport</w:t>
      </w:r>
      <w:r w:rsidR="007420FA" w:rsidRPr="0005442D">
        <w:rPr>
          <w:rFonts w:ascii="Times New Roman" w:hAnsi="Times New Roman" w:cs="Times New Roman"/>
          <w:color w:val="005EBC"/>
        </w:rPr>
        <w:t>.</w:t>
      </w:r>
      <w:r w:rsidRPr="0005442D">
        <w:rPr>
          <w:rFonts w:ascii="Times New Roman" w:hAnsi="Times New Roman" w:cs="Times New Roman"/>
          <w:color w:val="005EBC"/>
        </w:rPr>
        <w:t>com</w:t>
      </w:r>
      <w:r w:rsidRPr="0005442D">
        <w:rPr>
          <w:rFonts w:ascii="Times New Roman" w:hAnsi="Times New Roman" w:cs="Times New Roman"/>
        </w:rPr>
        <w:t xml:space="preserve"> or visit </w:t>
      </w:r>
      <w:hyperlink r:id="rId8">
        <w:r w:rsidRPr="0005442D">
          <w:rPr>
            <w:rFonts w:ascii="Times New Roman" w:hAnsi="Times New Roman" w:cs="Times New Roman"/>
            <w:color w:val="0563C1"/>
            <w:u w:val="single"/>
          </w:rPr>
          <w:t>www.stratsupport.com</w:t>
        </w:r>
      </w:hyperlink>
      <w:r w:rsidRPr="001D26DB">
        <w:rPr>
          <w:rFonts w:ascii="Times New Roman" w:hAnsi="Times New Roman" w:cs="Times New Roman"/>
          <w:sz w:val="22"/>
          <w:szCs w:val="22"/>
        </w:rPr>
        <w:t xml:space="preserve"> </w:t>
      </w:r>
    </w:p>
    <w:sectPr w:rsidR="00534AAF" w:rsidRPr="001D26D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B761" w14:textId="77777777" w:rsidR="00F62214" w:rsidRDefault="00F62214">
      <w:r>
        <w:separator/>
      </w:r>
    </w:p>
  </w:endnote>
  <w:endnote w:type="continuationSeparator" w:id="0">
    <w:p w14:paraId="529C58D2" w14:textId="77777777" w:rsidR="00F62214" w:rsidRDefault="00F6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B74" w14:textId="77777777" w:rsidR="00534AAF" w:rsidRDefault="00000000">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260F8F99"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1799" w14:textId="77777777" w:rsidR="00F62214" w:rsidRDefault="00F62214">
      <w:r>
        <w:separator/>
      </w:r>
    </w:p>
  </w:footnote>
  <w:footnote w:type="continuationSeparator" w:id="0">
    <w:p w14:paraId="635AE28D" w14:textId="77777777" w:rsidR="00F62214" w:rsidRDefault="00F6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7820"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63161D9A" wp14:editId="627A8552">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F5FD5"/>
    <w:multiLevelType w:val="hybridMultilevel"/>
    <w:tmpl w:val="4FA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880415">
    <w:abstractNumId w:val="1"/>
  </w:num>
  <w:num w:numId="2" w16cid:durableId="1982033265">
    <w:abstractNumId w:val="11"/>
  </w:num>
  <w:num w:numId="3" w16cid:durableId="173765952">
    <w:abstractNumId w:val="5"/>
  </w:num>
  <w:num w:numId="4" w16cid:durableId="746994423">
    <w:abstractNumId w:val="7"/>
  </w:num>
  <w:num w:numId="5" w16cid:durableId="957183021">
    <w:abstractNumId w:val="6"/>
  </w:num>
  <w:num w:numId="6" w16cid:durableId="1783332555">
    <w:abstractNumId w:val="4"/>
  </w:num>
  <w:num w:numId="7" w16cid:durableId="1790397524">
    <w:abstractNumId w:val="2"/>
  </w:num>
  <w:num w:numId="8" w16cid:durableId="1740594425">
    <w:abstractNumId w:val="3"/>
  </w:num>
  <w:num w:numId="9" w16cid:durableId="663704905">
    <w:abstractNumId w:val="0"/>
  </w:num>
  <w:num w:numId="10" w16cid:durableId="2046901740">
    <w:abstractNumId w:val="8"/>
  </w:num>
  <w:num w:numId="11" w16cid:durableId="493569768">
    <w:abstractNumId w:val="9"/>
  </w:num>
  <w:num w:numId="12" w16cid:durableId="7693554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7D"/>
    <w:rsid w:val="0005442D"/>
    <w:rsid w:val="001D26DB"/>
    <w:rsid w:val="002F096C"/>
    <w:rsid w:val="003F0A2B"/>
    <w:rsid w:val="00534AAF"/>
    <w:rsid w:val="00552DCB"/>
    <w:rsid w:val="0068192C"/>
    <w:rsid w:val="007420FA"/>
    <w:rsid w:val="007C4CB8"/>
    <w:rsid w:val="00965C93"/>
    <w:rsid w:val="009E3092"/>
    <w:rsid w:val="00A45D7D"/>
    <w:rsid w:val="00A64412"/>
    <w:rsid w:val="00C7386A"/>
    <w:rsid w:val="00CC5E49"/>
    <w:rsid w:val="00D0073E"/>
    <w:rsid w:val="00E66175"/>
    <w:rsid w:val="00F10789"/>
    <w:rsid w:val="00F33102"/>
    <w:rsid w:val="00F6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1747B"/>
  <w15:docId w15:val="{D8D0EDC8-AB05-4F40-B165-9699F5A3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JD.dotx</Template>
  <TotalTime>12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1</cp:revision>
  <dcterms:created xsi:type="dcterms:W3CDTF">2024-02-07T14:39:00Z</dcterms:created>
  <dcterms:modified xsi:type="dcterms:W3CDTF">2024-02-07T15:05:00Z</dcterms:modified>
</cp:coreProperties>
</file>